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12" w:rsidRDefault="00D56D7E" w:rsidP="00DA046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-361507</wp:posOffset>
            </wp:positionV>
            <wp:extent cx="504825" cy="825500"/>
            <wp:effectExtent l="0" t="0" r="9525" b="0"/>
            <wp:wrapSquare wrapText="bothSides"/>
            <wp:docPr id="2" name="Afbeelding 2" descr="Logo de 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Hov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812" w:rsidRDefault="00217A5C" w:rsidP="00DA046E">
      <w:pPr>
        <w:pStyle w:val="Geenafstand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Welbevindings</w:t>
      </w:r>
      <w:r w:rsidR="009A3438">
        <w:rPr>
          <w:b/>
          <w:iCs/>
          <w:sz w:val="28"/>
          <w:szCs w:val="28"/>
        </w:rPr>
        <w:t xml:space="preserve">gesprek </w:t>
      </w:r>
      <w:r>
        <w:rPr>
          <w:b/>
          <w:bCs/>
          <w:sz w:val="28"/>
          <w:szCs w:val="28"/>
        </w:rPr>
        <w:t xml:space="preserve"> (</w:t>
      </w:r>
      <w:r w:rsidR="000B12B9">
        <w:rPr>
          <w:b/>
          <w:bCs/>
          <w:sz w:val="28"/>
          <w:szCs w:val="28"/>
        </w:rPr>
        <w:t>oktober</w:t>
      </w:r>
      <w:r w:rsidR="007B1E75">
        <w:rPr>
          <w:b/>
          <w:bCs/>
          <w:sz w:val="28"/>
          <w:szCs w:val="28"/>
        </w:rPr>
        <w:t xml:space="preserve">) </w:t>
      </w:r>
    </w:p>
    <w:p w:rsidR="00926CDA" w:rsidRPr="00F44AF9" w:rsidRDefault="00926CDA" w:rsidP="00DA046E">
      <w:pPr>
        <w:pStyle w:val="Geenafstand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E81812" w:rsidRPr="00905ABF" w:rsidTr="00454C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812" w:rsidRPr="00905ABF" w:rsidRDefault="00E81812" w:rsidP="00DA046E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Naam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12" w:rsidRPr="00905ABF" w:rsidRDefault="00E81812" w:rsidP="00DA046E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9766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Groep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9C4B3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Cs/>
              </w:rPr>
            </w:pPr>
          </w:p>
        </w:tc>
      </w:tr>
      <w:tr w:rsidR="009766AE" w:rsidRPr="00905ABF" w:rsidTr="009C4B3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Aanwezig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</w:p>
        </w:tc>
      </w:tr>
      <w:tr w:rsidR="009766AE" w:rsidRPr="00905ABF" w:rsidTr="009C4B3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766AE" w:rsidRPr="00905ABF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  <w:r w:rsidRPr="00905ABF">
              <w:rPr>
                <w:rFonts w:asciiTheme="majorHAnsi" w:hAnsiTheme="majorHAnsi"/>
                <w:b/>
              </w:rPr>
              <w:t>Tijdsduur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905ABF" w:rsidRDefault="009558F1" w:rsidP="009558F1">
            <w:pPr>
              <w:pStyle w:val="Geenafstan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Maximaal 15 </w:t>
            </w:r>
            <w:bookmarkStart w:id="0" w:name="_GoBack"/>
            <w:bookmarkEnd w:id="0"/>
            <w:r w:rsidR="000B12B9">
              <w:rPr>
                <w:rFonts w:asciiTheme="majorHAnsi" w:hAnsiTheme="majorHAnsi"/>
                <w:b/>
              </w:rPr>
              <w:t>minuten</w:t>
            </w:r>
          </w:p>
        </w:tc>
      </w:tr>
      <w:tr w:rsidR="009766AE" w:rsidRPr="00905ABF" w:rsidTr="009C4B36"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9766AE" w:rsidRPr="00926CDA" w:rsidRDefault="009766AE" w:rsidP="009C4B36">
            <w:pPr>
              <w:pStyle w:val="Geenafstan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Gespreksverslag</w:t>
            </w:r>
          </w:p>
        </w:tc>
      </w:tr>
      <w:tr w:rsidR="009766AE" w:rsidRPr="00470C49" w:rsidTr="009C4B36">
        <w:trPr>
          <w:trHeight w:val="472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470C49" w:rsidRDefault="009766AE" w:rsidP="0097713A">
            <w:pPr>
              <w:rPr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>Welbevinden: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B12B9">
              <w:rPr>
                <w:i/>
                <w:sz w:val="20"/>
                <w:szCs w:val="20"/>
              </w:rPr>
              <w:t xml:space="preserve">kom je </w:t>
            </w:r>
            <w:r>
              <w:rPr>
                <w:i/>
                <w:sz w:val="20"/>
                <w:szCs w:val="20"/>
              </w:rPr>
              <w:t xml:space="preserve">graag naar school, </w:t>
            </w:r>
            <w:r w:rsidR="000B12B9">
              <w:rPr>
                <w:i/>
                <w:sz w:val="20"/>
                <w:szCs w:val="20"/>
              </w:rPr>
              <w:t>hoe is jouw g</w:t>
            </w:r>
            <w:r w:rsidR="0097713A">
              <w:rPr>
                <w:i/>
                <w:sz w:val="20"/>
                <w:szCs w:val="20"/>
              </w:rPr>
              <w:t>edrag</w:t>
            </w:r>
            <w:r w:rsidR="000B12B9">
              <w:rPr>
                <w:i/>
                <w:sz w:val="20"/>
                <w:szCs w:val="20"/>
              </w:rPr>
              <w:t xml:space="preserve"> op school, wie zijn je </w:t>
            </w:r>
            <w:r>
              <w:rPr>
                <w:i/>
                <w:sz w:val="20"/>
                <w:szCs w:val="20"/>
              </w:rPr>
              <w:t>vrienden</w:t>
            </w:r>
            <w:r w:rsidRPr="00470C49">
              <w:rPr>
                <w:i/>
                <w:sz w:val="20"/>
                <w:szCs w:val="20"/>
              </w:rPr>
              <w:t>/vriendinne</w:t>
            </w:r>
            <w:r>
              <w:rPr>
                <w:i/>
                <w:sz w:val="20"/>
                <w:szCs w:val="20"/>
              </w:rPr>
              <w:t xml:space="preserve">n, </w:t>
            </w:r>
            <w:r w:rsidR="000B12B9">
              <w:rPr>
                <w:i/>
                <w:sz w:val="20"/>
                <w:szCs w:val="20"/>
              </w:rPr>
              <w:t xml:space="preserve">hoe is je </w:t>
            </w:r>
            <w:r>
              <w:rPr>
                <w:i/>
                <w:sz w:val="20"/>
                <w:szCs w:val="20"/>
              </w:rPr>
              <w:t>relatie met de leerkracht</w:t>
            </w:r>
            <w:r w:rsidR="000B12B9">
              <w:rPr>
                <w:i/>
                <w:sz w:val="20"/>
                <w:szCs w:val="20"/>
              </w:rPr>
              <w:t>(en)</w:t>
            </w:r>
            <w:r>
              <w:rPr>
                <w:i/>
                <w:sz w:val="20"/>
                <w:szCs w:val="20"/>
              </w:rPr>
              <w:t>,</w:t>
            </w:r>
            <w:r w:rsidR="000B12B9">
              <w:rPr>
                <w:i/>
                <w:sz w:val="20"/>
                <w:szCs w:val="20"/>
              </w:rPr>
              <w:t xml:space="preserve"> wat zijn je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B12B9">
              <w:rPr>
                <w:i/>
                <w:sz w:val="20"/>
                <w:szCs w:val="20"/>
              </w:rPr>
              <w:t>interesses?</w:t>
            </w:r>
          </w:p>
        </w:tc>
      </w:tr>
      <w:tr w:rsidR="009558F1" w:rsidRPr="00470C49" w:rsidTr="009558F1">
        <w:trPr>
          <w:trHeight w:val="472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F1" w:rsidRDefault="009558F1" w:rsidP="0097713A">
            <w:pPr>
              <w:rPr>
                <w:b/>
                <w:i/>
                <w:sz w:val="20"/>
                <w:szCs w:val="20"/>
              </w:rPr>
            </w:pPr>
          </w:p>
          <w:p w:rsidR="009558F1" w:rsidRDefault="009558F1" w:rsidP="0097713A">
            <w:pPr>
              <w:rPr>
                <w:b/>
                <w:i/>
                <w:sz w:val="20"/>
                <w:szCs w:val="20"/>
              </w:rPr>
            </w:pPr>
          </w:p>
          <w:p w:rsidR="009558F1" w:rsidRPr="00470C49" w:rsidRDefault="009558F1" w:rsidP="0097713A">
            <w:pPr>
              <w:rPr>
                <w:b/>
                <w:i/>
                <w:sz w:val="20"/>
                <w:szCs w:val="20"/>
              </w:rPr>
            </w:pPr>
          </w:p>
        </w:tc>
      </w:tr>
      <w:tr w:rsidR="009766AE" w:rsidRPr="00905ABF" w:rsidTr="009C4B36">
        <w:trPr>
          <w:trHeight w:val="41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926CDA" w:rsidRDefault="009766AE" w:rsidP="0097713A">
            <w:pPr>
              <w:jc w:val="both"/>
              <w:rPr>
                <w:b/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>Betrokkenheid: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B12B9" w:rsidRPr="000B12B9">
              <w:rPr>
                <w:i/>
                <w:sz w:val="20"/>
                <w:szCs w:val="20"/>
              </w:rPr>
              <w:t xml:space="preserve">hoe </w:t>
            </w:r>
            <w:r w:rsidR="0097713A">
              <w:rPr>
                <w:i/>
                <w:sz w:val="20"/>
                <w:szCs w:val="20"/>
              </w:rPr>
              <w:t>ga je om met anderen kinderen</w:t>
            </w:r>
            <w:r w:rsidRPr="000B12B9">
              <w:rPr>
                <w:i/>
                <w:sz w:val="20"/>
                <w:szCs w:val="20"/>
              </w:rPr>
              <w:t xml:space="preserve">, </w:t>
            </w:r>
            <w:r w:rsidR="0097713A">
              <w:rPr>
                <w:i/>
                <w:sz w:val="20"/>
                <w:szCs w:val="20"/>
              </w:rPr>
              <w:t xml:space="preserve">hoe is je gedrag </w:t>
            </w:r>
            <w:r w:rsidRPr="000B12B9">
              <w:rPr>
                <w:i/>
                <w:sz w:val="20"/>
                <w:szCs w:val="20"/>
              </w:rPr>
              <w:t>tijdens</w:t>
            </w:r>
            <w:r w:rsidR="0097713A">
              <w:rPr>
                <w:i/>
                <w:sz w:val="20"/>
                <w:szCs w:val="20"/>
              </w:rPr>
              <w:t>;</w:t>
            </w:r>
            <w:r w:rsidRPr="000B12B9">
              <w:rPr>
                <w:i/>
                <w:sz w:val="20"/>
                <w:szCs w:val="20"/>
              </w:rPr>
              <w:t xml:space="preserve"> kringgesprekken, instructies, prese</w:t>
            </w:r>
            <w:r w:rsidR="000B12B9" w:rsidRPr="000B12B9">
              <w:rPr>
                <w:i/>
                <w:sz w:val="20"/>
                <w:szCs w:val="20"/>
              </w:rPr>
              <w:t>ntaties, het zelfstandig werken?</w:t>
            </w:r>
          </w:p>
        </w:tc>
      </w:tr>
      <w:tr w:rsidR="009766AE" w:rsidRPr="00454C3C" w:rsidTr="00EC6392">
        <w:trPr>
          <w:trHeight w:val="108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70C49" w:rsidTr="009C4B36">
        <w:trPr>
          <w:trHeight w:val="694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66AE" w:rsidRPr="00470C49" w:rsidRDefault="009766AE" w:rsidP="000B12B9">
            <w:pPr>
              <w:rPr>
                <w:b/>
                <w:i/>
                <w:sz w:val="20"/>
                <w:szCs w:val="20"/>
              </w:rPr>
            </w:pPr>
            <w:r w:rsidRPr="00470C49">
              <w:rPr>
                <w:b/>
                <w:i/>
                <w:sz w:val="20"/>
                <w:szCs w:val="20"/>
              </w:rPr>
              <w:t xml:space="preserve">Basisontwikkeling: </w:t>
            </w:r>
            <w:r w:rsidR="000B12B9">
              <w:rPr>
                <w:i/>
                <w:sz w:val="20"/>
                <w:szCs w:val="20"/>
              </w:rPr>
              <w:t>wat kan je zelfstandig</w:t>
            </w:r>
            <w:r w:rsidRPr="00DE4E21">
              <w:rPr>
                <w:i/>
                <w:sz w:val="20"/>
                <w:szCs w:val="20"/>
              </w:rPr>
              <w:t>,</w:t>
            </w:r>
            <w:r w:rsidR="000B12B9">
              <w:rPr>
                <w:i/>
                <w:sz w:val="20"/>
                <w:szCs w:val="20"/>
              </w:rPr>
              <w:t xml:space="preserve"> wat vind je van je werkhouding en</w:t>
            </w:r>
            <w:r w:rsidRPr="00DE4E21">
              <w:rPr>
                <w:i/>
                <w:sz w:val="20"/>
                <w:szCs w:val="20"/>
              </w:rPr>
              <w:t xml:space="preserve"> tempo, </w:t>
            </w:r>
            <w:r w:rsidR="000B12B9">
              <w:rPr>
                <w:i/>
                <w:sz w:val="20"/>
                <w:szCs w:val="20"/>
              </w:rPr>
              <w:t xml:space="preserve">hoe gaat het plannen en werken met een contract, hoe ga je om </w:t>
            </w:r>
            <w:r w:rsidRPr="00DE4E21">
              <w:rPr>
                <w:i/>
                <w:sz w:val="20"/>
                <w:szCs w:val="20"/>
              </w:rPr>
              <w:t xml:space="preserve">met </w:t>
            </w:r>
            <w:r w:rsidR="000B12B9">
              <w:rPr>
                <w:i/>
                <w:sz w:val="20"/>
                <w:szCs w:val="20"/>
              </w:rPr>
              <w:t xml:space="preserve">de </w:t>
            </w:r>
            <w:r w:rsidRPr="00DE4E21">
              <w:rPr>
                <w:i/>
                <w:sz w:val="20"/>
                <w:szCs w:val="20"/>
              </w:rPr>
              <w:t xml:space="preserve">ruimte en </w:t>
            </w:r>
            <w:r w:rsidR="000B12B9">
              <w:rPr>
                <w:i/>
                <w:sz w:val="20"/>
                <w:szCs w:val="20"/>
              </w:rPr>
              <w:t xml:space="preserve">de </w:t>
            </w:r>
            <w:r w:rsidRPr="00DE4E21">
              <w:rPr>
                <w:i/>
                <w:sz w:val="20"/>
                <w:szCs w:val="20"/>
              </w:rPr>
              <w:t xml:space="preserve">materialen, </w:t>
            </w:r>
            <w:r w:rsidR="000B12B9">
              <w:rPr>
                <w:i/>
                <w:sz w:val="20"/>
                <w:szCs w:val="20"/>
              </w:rPr>
              <w:t>hoe ziet jouw samenwerking eruit, lukt</w:t>
            </w:r>
            <w:r w:rsidR="0097713A">
              <w:rPr>
                <w:i/>
                <w:sz w:val="20"/>
                <w:szCs w:val="20"/>
              </w:rPr>
              <w:t xml:space="preserve"> het met de regels en afspraken?</w:t>
            </w:r>
          </w:p>
        </w:tc>
      </w:tr>
      <w:tr w:rsidR="009766AE" w:rsidRPr="00454C3C" w:rsidTr="00EC6392">
        <w:trPr>
          <w:trHeight w:val="1068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9C4B36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B9" w:rsidRDefault="009766AE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>Waar wil je je de komende periode in ontwikkelen?</w:t>
            </w:r>
            <w:r w:rsidR="000B12B9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 </w:t>
            </w:r>
          </w:p>
          <w:p w:rsidR="000B12B9" w:rsidRPr="00D351BA" w:rsidRDefault="000B12B9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Wat gaat er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hierbij al goed, w</w:t>
            </w: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ie of wat kan je daar bij helpen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, w</w:t>
            </w: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aar kan je morgen mee beginnen?</w:t>
            </w:r>
          </w:p>
          <w:p w:rsidR="009558F1" w:rsidRDefault="009558F1" w:rsidP="009558F1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  <w:p w:rsidR="009558F1" w:rsidRDefault="009558F1" w:rsidP="009558F1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  <w:p w:rsidR="003D506B" w:rsidRPr="00454C3C" w:rsidRDefault="00E2228D" w:rsidP="009558F1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9766AE" w:rsidRPr="00454C3C" w:rsidTr="009C4B36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ben je trots op? </w:t>
            </w:r>
          </w:p>
          <w:p w:rsidR="000B12B9" w:rsidRPr="00D351BA" w:rsidRDefault="000B12B9" w:rsidP="000B12B9">
            <w:pPr>
              <w:pStyle w:val="Normaalweb"/>
              <w:spacing w:before="0" w:beforeAutospacing="0" w:after="0" w:afterAutospacing="0"/>
              <w:ind w:left="-170" w:firstLine="170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D351BA">
              <w:rPr>
                <w:rFonts w:asciiTheme="majorHAnsi" w:hAnsiTheme="majorHAnsi"/>
                <w:i/>
                <w:iCs/>
                <w:sz w:val="18"/>
                <w:szCs w:val="18"/>
              </w:rPr>
              <w:t>Wat gaat er goed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, waar ben je sterk in, wanneer voel je veel zelfvertrouwen</w:t>
            </w:r>
            <w:r w:rsidR="00EC6392">
              <w:rPr>
                <w:rFonts w:asciiTheme="majorHAnsi" w:hAnsiTheme="majorHAnsi"/>
                <w:i/>
                <w:iCs/>
                <w:sz w:val="18"/>
                <w:szCs w:val="18"/>
              </w:rPr>
              <w:t>, wat is jouw succes, wanneer straalde je?</w:t>
            </w:r>
          </w:p>
          <w:p w:rsidR="009766AE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  <w:p w:rsidR="009558F1" w:rsidRPr="00454C3C" w:rsidRDefault="009558F1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9C4B36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zijn je ouders trots op?</w:t>
            </w:r>
          </w:p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766AE" w:rsidRPr="00454C3C" w:rsidTr="00D867CE">
        <w:trPr>
          <w:trHeight w:val="1200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6AE" w:rsidRPr="00454C3C" w:rsidRDefault="009766A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54C3C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Waar 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is je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basis</w:t>
            </w:r>
            <w:r w:rsidR="00EC6392">
              <w:rPr>
                <w:rFonts w:ascii="Calibri" w:hAnsi="Calibri"/>
                <w:iCs/>
                <w:sz w:val="22"/>
                <w:szCs w:val="22"/>
                <w:u w:val="single"/>
              </w:rPr>
              <w:t>groep</w:t>
            </w: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leerkracht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 trots op?</w:t>
            </w:r>
          </w:p>
          <w:p w:rsidR="009766AE" w:rsidRPr="009558F1" w:rsidRDefault="009558F1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9558F1">
              <w:rPr>
                <w:rFonts w:ascii="Calibri" w:hAnsi="Calibri"/>
                <w:i/>
                <w:iCs/>
                <w:sz w:val="18"/>
                <w:szCs w:val="18"/>
              </w:rPr>
              <w:t>Dit vult de leerkracht in.</w:t>
            </w:r>
          </w:p>
        </w:tc>
      </w:tr>
      <w:tr w:rsidR="000770FE" w:rsidRPr="00454C3C" w:rsidTr="00D867CE">
        <w:trPr>
          <w:trHeight w:val="12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FE" w:rsidRPr="00454C3C" w:rsidRDefault="000770F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lastRenderedPageBreak/>
              <w:t>Eventuele vragen, opmerkingen en/of bijzonderheden:</w:t>
            </w:r>
          </w:p>
          <w:p w:rsidR="000770FE" w:rsidRPr="000770FE" w:rsidRDefault="000770FE" w:rsidP="009558F1">
            <w:pPr>
              <w:pStyle w:val="Normaalweb"/>
              <w:spacing w:before="0" w:beforeAutospacing="0" w:after="0" w:afterAutospacing="0"/>
              <w:ind w:left="72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770FE" w:rsidRPr="00454C3C" w:rsidTr="00D867CE">
        <w:trPr>
          <w:trHeight w:val="12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FE" w:rsidRPr="00454C3C" w:rsidRDefault="000770FE" w:rsidP="009C4B36">
            <w:pPr>
              <w:pStyle w:val="Normaalweb"/>
              <w:spacing w:before="0" w:beforeAutospacing="0" w:after="0" w:afterAutospacing="0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sz w:val="22"/>
                <w:szCs w:val="22"/>
                <w:u w:val="single"/>
              </w:rPr>
              <w:t>Gemaakte afspraken:</w:t>
            </w:r>
          </w:p>
          <w:p w:rsidR="004F584C" w:rsidRPr="000770FE" w:rsidRDefault="004F584C" w:rsidP="009558F1">
            <w:pPr>
              <w:pStyle w:val="Normaalweb"/>
              <w:spacing w:before="0" w:beforeAutospacing="0" w:after="0" w:afterAutospacing="0"/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</w:tbl>
    <w:p w:rsidR="00926CDA" w:rsidRDefault="00926CDA" w:rsidP="00926CDA">
      <w:pPr>
        <w:pStyle w:val="Geenafstand"/>
      </w:pPr>
    </w:p>
    <w:p w:rsidR="00454C3C" w:rsidRDefault="00454C3C" w:rsidP="00926CDA">
      <w:pPr>
        <w:pStyle w:val="Geenafstand"/>
      </w:pPr>
    </w:p>
    <w:p w:rsidR="00454C3C" w:rsidRDefault="00454C3C" w:rsidP="00DA046E">
      <w:pPr>
        <w:pStyle w:val="Geenafstand"/>
      </w:pPr>
    </w:p>
    <w:sectPr w:rsidR="00454C3C" w:rsidSect="004F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BDA"/>
    <w:multiLevelType w:val="hybridMultilevel"/>
    <w:tmpl w:val="2F60F548"/>
    <w:lvl w:ilvl="0" w:tplc="E0BC0C1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E"/>
    <w:rsid w:val="000006A7"/>
    <w:rsid w:val="00044B9A"/>
    <w:rsid w:val="00052456"/>
    <w:rsid w:val="000770FE"/>
    <w:rsid w:val="000949AA"/>
    <w:rsid w:val="000B12B9"/>
    <w:rsid w:val="00130208"/>
    <w:rsid w:val="00193BD2"/>
    <w:rsid w:val="00196890"/>
    <w:rsid w:val="001D4890"/>
    <w:rsid w:val="00203C20"/>
    <w:rsid w:val="00217A5C"/>
    <w:rsid w:val="00267DE5"/>
    <w:rsid w:val="00281510"/>
    <w:rsid w:val="00290584"/>
    <w:rsid w:val="00343780"/>
    <w:rsid w:val="003C24AE"/>
    <w:rsid w:val="003D172F"/>
    <w:rsid w:val="003D506B"/>
    <w:rsid w:val="003D77E7"/>
    <w:rsid w:val="00454C3C"/>
    <w:rsid w:val="004C1590"/>
    <w:rsid w:val="004F52EC"/>
    <w:rsid w:val="004F584C"/>
    <w:rsid w:val="00604E3C"/>
    <w:rsid w:val="006251AE"/>
    <w:rsid w:val="00687D47"/>
    <w:rsid w:val="00702131"/>
    <w:rsid w:val="00747B82"/>
    <w:rsid w:val="00786E84"/>
    <w:rsid w:val="007B1E75"/>
    <w:rsid w:val="007B4FD5"/>
    <w:rsid w:val="007E26D9"/>
    <w:rsid w:val="008214D8"/>
    <w:rsid w:val="008878BE"/>
    <w:rsid w:val="00905ABF"/>
    <w:rsid w:val="00926CDA"/>
    <w:rsid w:val="009558F1"/>
    <w:rsid w:val="00972939"/>
    <w:rsid w:val="009766AE"/>
    <w:rsid w:val="0097713A"/>
    <w:rsid w:val="009A3438"/>
    <w:rsid w:val="009C4B36"/>
    <w:rsid w:val="009F47E2"/>
    <w:rsid w:val="009F72B5"/>
    <w:rsid w:val="00A3435F"/>
    <w:rsid w:val="00A50985"/>
    <w:rsid w:val="00AC0D27"/>
    <w:rsid w:val="00AC6B2E"/>
    <w:rsid w:val="00C04F9D"/>
    <w:rsid w:val="00C16E5F"/>
    <w:rsid w:val="00CD4C05"/>
    <w:rsid w:val="00CD540C"/>
    <w:rsid w:val="00CE230D"/>
    <w:rsid w:val="00D23F01"/>
    <w:rsid w:val="00D351BA"/>
    <w:rsid w:val="00D56D7E"/>
    <w:rsid w:val="00D867CE"/>
    <w:rsid w:val="00DA046E"/>
    <w:rsid w:val="00DE4E21"/>
    <w:rsid w:val="00E2228D"/>
    <w:rsid w:val="00E81812"/>
    <w:rsid w:val="00EA5AB7"/>
    <w:rsid w:val="00EC6392"/>
    <w:rsid w:val="00EE4EE6"/>
    <w:rsid w:val="00F44AF9"/>
    <w:rsid w:val="00FA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77A"/>
  <w15:docId w15:val="{1D47C90A-FB2F-4DDA-8411-C278A74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2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DA04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semiHidden/>
    <w:qFormat/>
    <w:rsid w:val="00DA046E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A046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00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2F11255-497B-4AB7-AA12-9CA63623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2A8D48BD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Thyra</dc:creator>
  <cp:lastModifiedBy>Tara Quevedodiaz</cp:lastModifiedBy>
  <cp:revision>2</cp:revision>
  <cp:lastPrinted>2015-09-29T11:13:00Z</cp:lastPrinted>
  <dcterms:created xsi:type="dcterms:W3CDTF">2019-09-16T06:42:00Z</dcterms:created>
  <dcterms:modified xsi:type="dcterms:W3CDTF">2019-09-16T06:42:00Z</dcterms:modified>
</cp:coreProperties>
</file>